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9E7" w:rsidRPr="00D856A7" w:rsidRDefault="003B7107" w:rsidP="00D856A7">
      <w:pPr>
        <w:pStyle w:val="Standard"/>
        <w:spacing w:line="360" w:lineRule="auto"/>
        <w:jc w:val="both"/>
        <w:rPr>
          <w:rFonts w:cs="Times New Roman"/>
          <w:b/>
        </w:rPr>
      </w:pPr>
      <w:r w:rsidRPr="00D856A7">
        <w:rPr>
          <w:rFonts w:cs="Times New Roman"/>
          <w:b/>
        </w:rPr>
        <w:t>GEORGE RITZER - The McDonaldization of Society</w:t>
      </w:r>
    </w:p>
    <w:p w:rsidR="007E19E7" w:rsidRPr="00D856A7" w:rsidRDefault="007E19E7" w:rsidP="00D856A7">
      <w:pPr>
        <w:pStyle w:val="Standard"/>
        <w:spacing w:line="360" w:lineRule="auto"/>
        <w:jc w:val="both"/>
        <w:rPr>
          <w:rFonts w:cs="Times New Roman"/>
        </w:rPr>
      </w:pPr>
    </w:p>
    <w:p w:rsidR="007E19E7" w:rsidRPr="00D856A7" w:rsidRDefault="003B7107" w:rsidP="00D856A7">
      <w:pPr>
        <w:pStyle w:val="Standard"/>
        <w:spacing w:line="360" w:lineRule="auto"/>
        <w:jc w:val="both"/>
        <w:rPr>
          <w:rFonts w:cs="Times New Roman"/>
        </w:rPr>
      </w:pPr>
      <w:r w:rsidRPr="00D856A7">
        <w:rPr>
          <w:rFonts w:cs="Times New Roman"/>
        </w:rPr>
        <w:t xml:space="preserve">The success of fast food chains is used by </w:t>
      </w:r>
      <w:proofErr w:type="spellStart"/>
      <w:r w:rsidRPr="00D856A7">
        <w:rPr>
          <w:rFonts w:cs="Times New Roman"/>
        </w:rPr>
        <w:t>Ritzer</w:t>
      </w:r>
      <w:proofErr w:type="spellEnd"/>
      <w:r w:rsidRPr="00D856A7">
        <w:rPr>
          <w:rFonts w:cs="Times New Roman"/>
        </w:rPr>
        <w:t xml:space="preserve"> as a metaphor for some general trends characterizing contemporary American society. </w:t>
      </w:r>
      <w:r w:rsidRPr="00D856A7">
        <w:rPr>
          <w:rFonts w:cs="Times New Roman"/>
        </w:rPr>
        <w:t>We have become a nation driven by concerns for rationality, speed, and efficiency that are so well illustrated by the McDonalds’ style of operation. Food, packaging, and service are designed to move quickly and cheaply through and out of these restaurants,</w:t>
      </w:r>
      <w:r w:rsidRPr="00D856A7">
        <w:rPr>
          <w:rFonts w:cs="Times New Roman"/>
        </w:rPr>
        <w:t xml:space="preserve"> giving customers the most modern eating experience. Speed, convenience, and standardization have replaced the flair of design and creation in cooking, the comfort of relationships in serving, and the variety available in choice. McDonaldization has become</w:t>
      </w:r>
      <w:r w:rsidRPr="00D856A7">
        <w:rPr>
          <w:rFonts w:cs="Times New Roman"/>
        </w:rPr>
        <w:t xml:space="preserve"> so pervasive that one can travel to nearly any city or town in America and find familiar chain-style restaurants, shops, hotels, and other avenues for commercial exchange.</w:t>
      </w:r>
    </w:p>
    <w:p w:rsidR="007E19E7" w:rsidRPr="00D856A7" w:rsidRDefault="003B7107" w:rsidP="00D856A7">
      <w:pPr>
        <w:pStyle w:val="Standard"/>
        <w:spacing w:line="360" w:lineRule="auto"/>
        <w:ind w:firstLine="709"/>
        <w:jc w:val="both"/>
        <w:rPr>
          <w:rFonts w:cs="Times New Roman"/>
        </w:rPr>
      </w:pPr>
      <w:r w:rsidRPr="00D856A7">
        <w:rPr>
          <w:rFonts w:cs="Times New Roman"/>
        </w:rPr>
        <w:t>This has fostered the homogenization of American culture and life, streamlined alon</w:t>
      </w:r>
      <w:r w:rsidRPr="00D856A7">
        <w:rPr>
          <w:rFonts w:cs="Times New Roman"/>
        </w:rPr>
        <w:t>g a set of rational, efficient, and impersonal principles. How has the McDonaldization phenomenon affected your life? What types of commercial exchanges are affected by this process? What are the benefits of this for society? What are some of the detriment</w:t>
      </w:r>
      <w:r w:rsidRPr="00D856A7">
        <w:rPr>
          <w:rFonts w:cs="Times New Roman"/>
        </w:rPr>
        <w:t>s that you see?</w:t>
      </w:r>
    </w:p>
    <w:p w:rsidR="007E19E7" w:rsidRPr="00D856A7" w:rsidRDefault="003B7107" w:rsidP="00D856A7">
      <w:pPr>
        <w:pStyle w:val="Standard"/>
        <w:spacing w:line="360" w:lineRule="auto"/>
        <w:ind w:firstLine="709"/>
        <w:jc w:val="both"/>
        <w:rPr>
          <w:rFonts w:cs="Times New Roman"/>
        </w:rPr>
      </w:pPr>
      <w:r w:rsidRPr="00D856A7">
        <w:rPr>
          <w:rFonts w:cs="Times New Roman"/>
        </w:rPr>
        <w:t>A wide-ranging process of rationalization is occurring across American society and is having an increasingly powerful impact in many other parts of the world. It encompasses such disparate phenomena as fast-food restaurants, TV dinners, pa</w:t>
      </w:r>
      <w:r w:rsidRPr="00D856A7">
        <w:rPr>
          <w:rFonts w:cs="Times New Roman"/>
        </w:rPr>
        <w:t>ckaged tours, industrial robots, plea bargaining, and open-heart surgery on an assembly-line basis. As widespread and as important as these developments are, it is clear that we have barely begun a process that promises even more extraordinary changes (e.g</w:t>
      </w:r>
      <w:r w:rsidRPr="00D856A7">
        <w:rPr>
          <w:rFonts w:cs="Times New Roman"/>
        </w:rPr>
        <w:t>. genetic engineering) in the years to come.</w:t>
      </w:r>
    </w:p>
    <w:p w:rsidR="007E19E7" w:rsidRPr="00D856A7" w:rsidRDefault="003B7107" w:rsidP="00D856A7">
      <w:pPr>
        <w:pStyle w:val="Standard"/>
        <w:spacing w:line="360" w:lineRule="auto"/>
        <w:jc w:val="both"/>
        <w:rPr>
          <w:rFonts w:cs="Times New Roman"/>
        </w:rPr>
      </w:pPr>
      <w:r w:rsidRPr="00D856A7">
        <w:rPr>
          <w:rFonts w:cs="Times New Roman"/>
        </w:rPr>
        <w:t xml:space="preserve">We can think of rationalization as a historical process and rationality as the end result of that development. As a historical process, rationalization has distinctive roots in the western world. Writing in the </w:t>
      </w:r>
      <w:r w:rsidRPr="00D856A7">
        <w:rPr>
          <w:rFonts w:cs="Times New Roman"/>
        </w:rPr>
        <w:t xml:space="preserve">late nineteenth and early twentieth centuries, the great German sociologist Max Weber saw his society as the </w:t>
      </w:r>
      <w:proofErr w:type="spellStart"/>
      <w:r w:rsidRPr="00D856A7">
        <w:rPr>
          <w:rFonts w:cs="Times New Roman"/>
        </w:rPr>
        <w:t>center</w:t>
      </w:r>
      <w:proofErr w:type="spellEnd"/>
      <w:r w:rsidRPr="00D856A7">
        <w:rPr>
          <w:rFonts w:cs="Times New Roman"/>
        </w:rPr>
        <w:t xml:space="preserve"> of the ongoing process of rationalization and the bureaucracy as its paradigm case. The model of rationalization, at least in contemporary A</w:t>
      </w:r>
      <w:r w:rsidRPr="00D856A7">
        <w:rPr>
          <w:rFonts w:cs="Times New Roman"/>
        </w:rPr>
        <w:t>merica, is no longer the bureaucracy, but might be better thought of as the fast-food restaurant. As a result, our concern here is with what might be termed the “McDonaldization of Society.”</w:t>
      </w:r>
      <w:r>
        <w:rPr>
          <w:rFonts w:cs="Times New Roman"/>
        </w:rPr>
        <w:t xml:space="preserve"> </w:t>
      </w:r>
      <w:r w:rsidRPr="00D856A7">
        <w:rPr>
          <w:rFonts w:cs="Times New Roman"/>
        </w:rPr>
        <w:t>While the fast-food restaurant is not the ultimate expression of r</w:t>
      </w:r>
      <w:r w:rsidRPr="00D856A7">
        <w:rPr>
          <w:rFonts w:cs="Times New Roman"/>
        </w:rPr>
        <w:t>ationality, it is the current exemplar for future developments in rationalization.</w:t>
      </w:r>
    </w:p>
    <w:p w:rsidR="00D856A7" w:rsidRDefault="003B7107" w:rsidP="00D856A7">
      <w:pPr>
        <w:pStyle w:val="Standard"/>
        <w:spacing w:line="360" w:lineRule="auto"/>
        <w:ind w:firstLine="709"/>
        <w:jc w:val="both"/>
        <w:rPr>
          <w:rFonts w:cs="Times New Roman"/>
        </w:rPr>
      </w:pPr>
      <w:r w:rsidRPr="00D856A7">
        <w:rPr>
          <w:rFonts w:cs="Times New Roman"/>
        </w:rPr>
        <w:t>A society characterized by rationality is one which emphasizes efficiency, predictability, calculability, substitution of nonhuman for human technology, and control over un</w:t>
      </w:r>
      <w:r w:rsidRPr="00D856A7">
        <w:rPr>
          <w:rFonts w:cs="Times New Roman"/>
        </w:rPr>
        <w:t>certainty. In discussing the various dimensions of rationalization, we will be little concerned with the gains already made, and yet to be realized, by greater rationalization.</w:t>
      </w:r>
      <w:r>
        <w:rPr>
          <w:rFonts w:cs="Times New Roman"/>
        </w:rPr>
        <w:t xml:space="preserve"> </w:t>
      </w:r>
      <w:r w:rsidRPr="00D856A7">
        <w:rPr>
          <w:rFonts w:cs="Times New Roman"/>
        </w:rPr>
        <w:t>These advantages are widely discussed in schools and in the mass media. In fact,</w:t>
      </w:r>
      <w:r w:rsidRPr="00D856A7">
        <w:rPr>
          <w:rFonts w:cs="Times New Roman"/>
        </w:rPr>
        <w:t xml:space="preserve"> we are in danger of being seduced by the </w:t>
      </w:r>
      <w:r w:rsidRPr="00D856A7">
        <w:rPr>
          <w:rFonts w:cs="Times New Roman"/>
        </w:rPr>
        <w:lastRenderedPageBreak/>
        <w:t>innumerable advantages already offered, and promised in the future, by rationalization.</w:t>
      </w:r>
      <w:r>
        <w:rPr>
          <w:rFonts w:cs="Times New Roman"/>
        </w:rPr>
        <w:t xml:space="preserve"> </w:t>
      </w:r>
      <w:r w:rsidRPr="00D856A7">
        <w:rPr>
          <w:rFonts w:cs="Times New Roman"/>
        </w:rPr>
        <w:t>The glitter of these accomplishments and promises has served to distract most people from the grave dangers posed by progressiv</w:t>
      </w:r>
      <w:r w:rsidRPr="00D856A7">
        <w:rPr>
          <w:rFonts w:cs="Times New Roman"/>
        </w:rPr>
        <w:t>e rationalization. In other words, we are ultimately concerned here with the irrational consequences that often flow from rational systems.</w:t>
      </w:r>
      <w:r>
        <w:rPr>
          <w:rFonts w:cs="Times New Roman"/>
        </w:rPr>
        <w:t xml:space="preserve"> </w:t>
      </w:r>
      <w:r w:rsidRPr="00D856A7">
        <w:rPr>
          <w:rFonts w:cs="Times New Roman"/>
        </w:rPr>
        <w:t>Thus, the second major theme of this essay might be termed “the irra</w:t>
      </w:r>
      <w:r w:rsidR="00D856A7">
        <w:rPr>
          <w:rFonts w:cs="Times New Roman"/>
        </w:rPr>
        <w:t>tionality of rationality.”</w:t>
      </w:r>
    </w:p>
    <w:p w:rsidR="00D856A7" w:rsidRDefault="00D856A7" w:rsidP="00D856A7">
      <w:pPr>
        <w:pStyle w:val="Standard"/>
        <w:spacing w:line="360" w:lineRule="auto"/>
        <w:jc w:val="both"/>
        <w:rPr>
          <w:rFonts w:cs="Times New Roman"/>
        </w:rPr>
      </w:pPr>
    </w:p>
    <w:p w:rsidR="007E19E7" w:rsidRPr="00D856A7" w:rsidRDefault="003B7107" w:rsidP="00D856A7">
      <w:pPr>
        <w:pStyle w:val="Standard"/>
        <w:spacing w:line="360" w:lineRule="auto"/>
        <w:jc w:val="both"/>
        <w:rPr>
          <w:rFonts w:cs="Times New Roman"/>
        </w:rPr>
      </w:pPr>
      <w:r w:rsidRPr="00D856A7">
        <w:rPr>
          <w:rFonts w:cs="Times New Roman"/>
        </w:rPr>
        <w:t>EFFICIENCY</w:t>
      </w:r>
    </w:p>
    <w:p w:rsidR="007E19E7" w:rsidRPr="00D856A7" w:rsidRDefault="003B7107" w:rsidP="00D856A7">
      <w:pPr>
        <w:pStyle w:val="Standard"/>
        <w:spacing w:line="360" w:lineRule="auto"/>
        <w:jc w:val="both"/>
        <w:rPr>
          <w:rFonts w:cs="Times New Roman"/>
        </w:rPr>
      </w:pPr>
      <w:r w:rsidRPr="00D856A7">
        <w:rPr>
          <w:rFonts w:cs="Times New Roman"/>
        </w:rPr>
        <w:t xml:space="preserve">The </w:t>
      </w:r>
      <w:r w:rsidRPr="00D856A7">
        <w:rPr>
          <w:rFonts w:cs="Times New Roman"/>
        </w:rPr>
        <w:t>process of rationalization leads to a society in which a great deal of emphasis is placed on finding the best or optimum means to any given end. Whatever a group of people define as an end, and everything they so define, is to be pursued by attempting to f</w:t>
      </w:r>
      <w:r w:rsidRPr="00D856A7">
        <w:rPr>
          <w:rFonts w:cs="Times New Roman"/>
        </w:rPr>
        <w:t xml:space="preserve">ind the best means to achieve the end. Thus, in the Germany of Weber’s day, the bureaucracy was seen as the most efficient means of handling a wide array of administrative tasks. Somewhat later, the Nazis came to develop the concentration camp, its ovens, </w:t>
      </w:r>
      <w:r w:rsidRPr="00D856A7">
        <w:rPr>
          <w:rFonts w:cs="Times New Roman"/>
        </w:rPr>
        <w:t>and other devices as the optimum method of collecting and murdering millions of Jews and other people. The efficiency that Weber described in turn-of-the-century Germany, and which later came to characterize many Nazi activities, has become a basic princip</w:t>
      </w:r>
      <w:r w:rsidRPr="00D856A7">
        <w:rPr>
          <w:rFonts w:cs="Times New Roman"/>
        </w:rPr>
        <w:t>le of life in virtually every sector of a rational society.</w:t>
      </w:r>
    </w:p>
    <w:p w:rsidR="007E19E7" w:rsidRPr="00D856A7" w:rsidRDefault="007E19E7" w:rsidP="00D856A7">
      <w:pPr>
        <w:pStyle w:val="Standard"/>
        <w:spacing w:line="360" w:lineRule="auto"/>
        <w:jc w:val="both"/>
        <w:rPr>
          <w:rFonts w:cs="Times New Roman"/>
        </w:rPr>
      </w:pPr>
    </w:p>
    <w:p w:rsidR="007E19E7" w:rsidRPr="00D856A7" w:rsidRDefault="003B7107" w:rsidP="00D856A7">
      <w:pPr>
        <w:pStyle w:val="Standard"/>
        <w:spacing w:line="360" w:lineRule="auto"/>
        <w:jc w:val="both"/>
        <w:rPr>
          <w:rFonts w:cs="Times New Roman"/>
        </w:rPr>
      </w:pPr>
      <w:r w:rsidRPr="00D856A7">
        <w:rPr>
          <w:rFonts w:cs="Times New Roman"/>
        </w:rPr>
        <w:t>The modern American family, often with two wage earners, has little time to prepare elaborate meals. For the relatively few who still cook such meals, there is likely to be great reliance on cook</w:t>
      </w:r>
      <w:r w:rsidRPr="00D856A7">
        <w:rPr>
          <w:rFonts w:cs="Times New Roman"/>
        </w:rPr>
        <w:t xml:space="preserve">books that make cooking from scratch much more efficient. However, such cooking is relatively rare today. Most families take as their objective quickly and easily prepared meals. To this end, much use is made of </w:t>
      </w:r>
      <w:proofErr w:type="spellStart"/>
      <w:r w:rsidRPr="00D856A7">
        <w:rPr>
          <w:rFonts w:cs="Times New Roman"/>
        </w:rPr>
        <w:t>prepackaged</w:t>
      </w:r>
      <w:proofErr w:type="spellEnd"/>
      <w:r w:rsidRPr="00D856A7">
        <w:rPr>
          <w:rFonts w:cs="Times New Roman"/>
        </w:rPr>
        <w:t xml:space="preserve"> meals and frozen TV dinners.</w:t>
      </w:r>
    </w:p>
    <w:p w:rsidR="007E19E7" w:rsidRPr="00D856A7" w:rsidRDefault="007E19E7" w:rsidP="00D856A7">
      <w:pPr>
        <w:pStyle w:val="Standard"/>
        <w:spacing w:line="360" w:lineRule="auto"/>
        <w:jc w:val="both"/>
        <w:rPr>
          <w:rFonts w:cs="Times New Roman"/>
        </w:rPr>
      </w:pPr>
    </w:p>
    <w:p w:rsidR="007E19E7" w:rsidRPr="00D856A7" w:rsidRDefault="003B7107" w:rsidP="00D856A7">
      <w:pPr>
        <w:pStyle w:val="Standard"/>
        <w:spacing w:line="360" w:lineRule="auto"/>
        <w:jc w:val="both"/>
        <w:rPr>
          <w:rFonts w:cs="Times New Roman"/>
        </w:rPr>
      </w:pPr>
      <w:r w:rsidRPr="00D856A7">
        <w:rPr>
          <w:rFonts w:cs="Times New Roman"/>
        </w:rPr>
        <w:t>Fo</w:t>
      </w:r>
      <w:r w:rsidRPr="00D856A7">
        <w:rPr>
          <w:rFonts w:cs="Times New Roman"/>
        </w:rPr>
        <w:t>r many modern families, the TV dinner is no longer efficient enough. To many people, eating out, particularly in a fast-food restaurant, is a far more efficient way of obtaining their meals. Fast-food restaurants capitalize on this by being organized so th</w:t>
      </w:r>
      <w:r w:rsidRPr="00D856A7">
        <w:rPr>
          <w:rFonts w:cs="Times New Roman"/>
        </w:rPr>
        <w:t>at diners are fed as efficiently as possible. They offer a limited, simple menu that can be cooked and served in an assembly-line fashion. The latest development in fast-food restaurants, the addition of drive-through windows, constitutes an effort to incr</w:t>
      </w:r>
      <w:r w:rsidRPr="00D856A7">
        <w:rPr>
          <w:rFonts w:cs="Times New Roman"/>
        </w:rPr>
        <w:t>ease still further the efficiency of the dining experience. The family now can simply drive through, pick up its order, and eat it while driving to the next, undoubtedly efficiently organized, activity. The success of the fast-food restaurant has come full</w:t>
      </w:r>
      <w:r w:rsidRPr="00D856A7">
        <w:rPr>
          <w:rFonts w:cs="Times New Roman"/>
        </w:rPr>
        <w:t xml:space="preserve"> circle with frozen food manufacturers now touting products for the home </w:t>
      </w:r>
      <w:proofErr w:type="spellStart"/>
      <w:r w:rsidRPr="00D856A7">
        <w:rPr>
          <w:rFonts w:cs="Times New Roman"/>
        </w:rPr>
        <w:t>modeled</w:t>
      </w:r>
      <w:proofErr w:type="spellEnd"/>
      <w:r w:rsidRPr="00D856A7">
        <w:rPr>
          <w:rFonts w:cs="Times New Roman"/>
        </w:rPr>
        <w:t xml:space="preserve"> after those served in fast-food restaurants.</w:t>
      </w:r>
    </w:p>
    <w:p w:rsidR="007E19E7" w:rsidRPr="00D856A7" w:rsidRDefault="007E19E7" w:rsidP="00D856A7">
      <w:pPr>
        <w:pStyle w:val="Standard"/>
        <w:spacing w:line="360" w:lineRule="auto"/>
        <w:jc w:val="both"/>
        <w:rPr>
          <w:rFonts w:cs="Times New Roman"/>
        </w:rPr>
      </w:pPr>
    </w:p>
    <w:p w:rsidR="007E19E7" w:rsidRPr="00D856A7" w:rsidRDefault="003B7107" w:rsidP="00D856A7">
      <w:pPr>
        <w:pStyle w:val="Standard"/>
        <w:spacing w:line="360" w:lineRule="auto"/>
        <w:jc w:val="both"/>
        <w:rPr>
          <w:rFonts w:cs="Times New Roman"/>
        </w:rPr>
      </w:pPr>
      <w:r w:rsidRPr="00D856A7">
        <w:rPr>
          <w:rFonts w:cs="Times New Roman"/>
        </w:rPr>
        <w:lastRenderedPageBreak/>
        <w:t>Increasingly, efficiently organized food production and distribution systems lie at the base of the ability of people to eat thei</w:t>
      </w:r>
      <w:r w:rsidRPr="00D856A7">
        <w:rPr>
          <w:rFonts w:cs="Times New Roman"/>
        </w:rPr>
        <w:t>r food efficiently at home, in the fast-food restaurant, or in their cars. Farms, groves, ranches, slaughterhouses, warehouses, transportation systems, and retailers are all oriented toward increasing efficiency. A notable example is chicken production whe</w:t>
      </w:r>
      <w:r w:rsidRPr="00D856A7">
        <w:rPr>
          <w:rFonts w:cs="Times New Roman"/>
        </w:rPr>
        <w:t>re they are mass-bred, force-fed (often with many chemicals), slaughtered on an assembly line, iced or fast frozen, and shipped to all parts of the country. Some may argue that such chickens do not taste as good as the fresh-killed, local variety, but thei</w:t>
      </w:r>
      <w:r w:rsidRPr="00D856A7">
        <w:rPr>
          <w:rFonts w:cs="Times New Roman"/>
        </w:rPr>
        <w:t>r complaints are likely to be drowned in a flood of mass-produced chickens. Then there is bacon which is more efficiently shipped, stored, and sold when it is pre-served by sodium nitrate, a chemical which is unfortunately thought by many to be carcinogeni</w:t>
      </w:r>
      <w:r w:rsidRPr="00D856A7">
        <w:rPr>
          <w:rFonts w:cs="Times New Roman"/>
        </w:rPr>
        <w:t>c. Whatever one may say about the quality or the danger of the products, the fact remains that they are all shaped by</w:t>
      </w:r>
      <w:r>
        <w:rPr>
          <w:rFonts w:cs="Times New Roman"/>
        </w:rPr>
        <w:t xml:space="preserve"> the drive for efficiency.</w:t>
      </w:r>
    </w:p>
    <w:p w:rsidR="007E19E7" w:rsidRPr="00D856A7" w:rsidRDefault="007E19E7" w:rsidP="00D856A7">
      <w:pPr>
        <w:pStyle w:val="Standard"/>
        <w:spacing w:line="360" w:lineRule="auto"/>
        <w:jc w:val="both"/>
        <w:rPr>
          <w:rFonts w:cs="Times New Roman"/>
        </w:rPr>
      </w:pPr>
    </w:p>
    <w:p w:rsidR="007E19E7" w:rsidRPr="00D856A7" w:rsidRDefault="003B7107" w:rsidP="00D856A7">
      <w:pPr>
        <w:pStyle w:val="Standard"/>
        <w:spacing w:line="360" w:lineRule="auto"/>
        <w:jc w:val="both"/>
        <w:rPr>
          <w:rFonts w:cs="Times New Roman"/>
        </w:rPr>
      </w:pPr>
      <w:r w:rsidRPr="00D856A7">
        <w:rPr>
          <w:rFonts w:cs="Times New Roman"/>
        </w:rPr>
        <w:t xml:space="preserve">One of the most interesting and important aspects of efficiency is that it often comes to be not a means </w:t>
      </w:r>
      <w:r w:rsidRPr="00D856A7">
        <w:rPr>
          <w:rFonts w:cs="Times New Roman"/>
        </w:rPr>
        <w:t xml:space="preserve">but an end in itself. This “displacement of goals” is a major problem in a rationalizing society. We have, for example, the bureaucrats who slavishly follow the rules even though their inflexibility negatively affects the organization’s ability to achieve </w:t>
      </w:r>
      <w:r w:rsidRPr="00D856A7">
        <w:rPr>
          <w:rFonts w:cs="Times New Roman"/>
        </w:rPr>
        <w:t>its goals. Then there are the bureaucrats who are so concerned with efficiency that they lose sight of the ultimate goals the means are designed to achieve. A good example was the Nazi concentration camp officers who, in devoting so much attention to maxim</w:t>
      </w:r>
      <w:r w:rsidRPr="00D856A7">
        <w:rPr>
          <w:rFonts w:cs="Times New Roman"/>
        </w:rPr>
        <w:t xml:space="preserve">izing the efficiency of the camps’ operation, lost sight of the </w:t>
      </w:r>
      <w:r w:rsidRPr="00D856A7">
        <w:rPr>
          <w:rFonts w:cs="Times New Roman"/>
        </w:rPr>
        <w:t>fact that the ultimate purpose of the camps was the murder of millions of people.</w:t>
      </w:r>
    </w:p>
    <w:p w:rsidR="00D856A7" w:rsidRDefault="00D856A7" w:rsidP="00D856A7">
      <w:pPr>
        <w:pStyle w:val="Standard"/>
        <w:spacing w:line="360" w:lineRule="auto"/>
        <w:jc w:val="both"/>
        <w:rPr>
          <w:rFonts w:cs="Times New Roman"/>
        </w:rPr>
      </w:pPr>
    </w:p>
    <w:p w:rsidR="00D856A7" w:rsidRDefault="00D856A7" w:rsidP="00D856A7">
      <w:pPr>
        <w:pStyle w:val="Standard"/>
        <w:spacing w:line="360" w:lineRule="auto"/>
        <w:jc w:val="both"/>
        <w:rPr>
          <w:rFonts w:cs="Times New Roman"/>
        </w:rPr>
      </w:pPr>
    </w:p>
    <w:p w:rsidR="00D856A7" w:rsidRDefault="00D856A7" w:rsidP="00D856A7">
      <w:pPr>
        <w:pStyle w:val="Standard"/>
        <w:spacing w:line="360" w:lineRule="auto"/>
        <w:jc w:val="both"/>
        <w:rPr>
          <w:rFonts w:cs="Times New Roman"/>
        </w:rPr>
      </w:pPr>
      <w:r>
        <w:rPr>
          <w:rFonts w:cs="Times New Roman"/>
        </w:rPr>
        <w:t xml:space="preserve">PREDICTABILITY </w:t>
      </w:r>
    </w:p>
    <w:p w:rsidR="007E19E7" w:rsidRPr="00D856A7" w:rsidRDefault="003B7107" w:rsidP="00D856A7">
      <w:pPr>
        <w:pStyle w:val="Standard"/>
        <w:spacing w:line="360" w:lineRule="auto"/>
        <w:jc w:val="both"/>
        <w:rPr>
          <w:rFonts w:cs="Times New Roman"/>
        </w:rPr>
      </w:pPr>
      <w:r w:rsidRPr="00D856A7">
        <w:rPr>
          <w:rFonts w:cs="Times New Roman"/>
        </w:rPr>
        <w:t xml:space="preserve">A second component of rationalization involves the effort to ensure predictability from one </w:t>
      </w:r>
      <w:r w:rsidRPr="00D856A7">
        <w:rPr>
          <w:rFonts w:cs="Times New Roman"/>
        </w:rPr>
        <w:t>place to another. In a rational society, people want to know what to expect when they enter a given setting or acquire some sort of commodity. They neither want nor expect surprises. They want to know that if they journey to another locale, the setting the</w:t>
      </w:r>
      <w:r w:rsidRPr="00D856A7">
        <w:rPr>
          <w:rFonts w:cs="Times New Roman"/>
        </w:rPr>
        <w:t>y enter or the commodity they buy will be essentially the same as the setting they entered or product they purchased earlier. Further-more, people want to be sure that what they encounter is much like what they encountered at earlier times. In order to ens</w:t>
      </w:r>
      <w:r w:rsidRPr="00D856A7">
        <w:rPr>
          <w:rFonts w:cs="Times New Roman"/>
        </w:rPr>
        <w:t>ure predictability over time and place a rational society must emphasize such things as discipline, order, systemization, formalization, routine, consistency, and methodical operation.</w:t>
      </w:r>
    </w:p>
    <w:p w:rsidR="007E19E7" w:rsidRPr="00D856A7" w:rsidRDefault="007E19E7" w:rsidP="00D856A7">
      <w:pPr>
        <w:pStyle w:val="Standard"/>
        <w:spacing w:line="360" w:lineRule="auto"/>
        <w:jc w:val="both"/>
        <w:rPr>
          <w:rFonts w:cs="Times New Roman"/>
        </w:rPr>
      </w:pPr>
    </w:p>
    <w:p w:rsidR="007E19E7" w:rsidRPr="00D856A7" w:rsidRDefault="003B7107" w:rsidP="00D856A7">
      <w:pPr>
        <w:pStyle w:val="Standard"/>
        <w:spacing w:line="360" w:lineRule="auto"/>
        <w:jc w:val="both"/>
        <w:rPr>
          <w:rFonts w:cs="Times New Roman"/>
        </w:rPr>
      </w:pPr>
      <w:r w:rsidRPr="00D856A7">
        <w:rPr>
          <w:rFonts w:cs="Times New Roman"/>
        </w:rPr>
        <w:t xml:space="preserve">One of the attractions of TV dinners for modern families is that they </w:t>
      </w:r>
      <w:r w:rsidRPr="00D856A7">
        <w:rPr>
          <w:rFonts w:cs="Times New Roman"/>
        </w:rPr>
        <w:t xml:space="preserve">are highly predictable. The TV dinner composed of fried chicken, mashed potatoes, green peas, and peach cobbler is exactly the same from one time to another and one city to another. Home cooking from scratch is, conversely, a </w:t>
      </w:r>
      <w:r w:rsidRPr="00D856A7">
        <w:rPr>
          <w:rFonts w:cs="Times New Roman"/>
        </w:rPr>
        <w:lastRenderedPageBreak/>
        <w:t>notoriously unpredictable ente</w:t>
      </w:r>
      <w:r w:rsidRPr="00D856A7">
        <w:rPr>
          <w:rFonts w:cs="Times New Roman"/>
        </w:rPr>
        <w:t>rprise with little assurance that dishes will taste the same time after time. However, the cookbook cannot eliminate all unpredictability. There are often simply too many ingredients and other variables involved. Thus the cookbook dish is far less predicta</w:t>
      </w:r>
      <w:r w:rsidRPr="00D856A7">
        <w:rPr>
          <w:rFonts w:cs="Times New Roman"/>
        </w:rPr>
        <w:t>ble than the TV dinner or a wide array of other prepared dishes.</w:t>
      </w:r>
    </w:p>
    <w:p w:rsidR="007E19E7" w:rsidRPr="00D856A7" w:rsidRDefault="007E19E7" w:rsidP="00D856A7">
      <w:pPr>
        <w:pStyle w:val="Standard"/>
        <w:spacing w:line="360" w:lineRule="auto"/>
        <w:jc w:val="both"/>
        <w:rPr>
          <w:rFonts w:cs="Times New Roman"/>
        </w:rPr>
      </w:pPr>
    </w:p>
    <w:p w:rsidR="007E19E7" w:rsidRPr="00D856A7" w:rsidRDefault="003B7107" w:rsidP="00D856A7">
      <w:pPr>
        <w:pStyle w:val="Standard"/>
        <w:spacing w:line="360" w:lineRule="auto"/>
        <w:jc w:val="both"/>
        <w:rPr>
          <w:rFonts w:cs="Times New Roman"/>
        </w:rPr>
      </w:pPr>
      <w:r w:rsidRPr="00D856A7">
        <w:rPr>
          <w:rFonts w:cs="Times New Roman"/>
        </w:rPr>
        <w:t>Fast-food restaurants rank very high on the dimension of predictability. In order to help ensure consistency, the fast-food restaurant offers only a limited menu. Predictable end products ar</w:t>
      </w:r>
      <w:r w:rsidRPr="00D856A7">
        <w:rPr>
          <w:rFonts w:cs="Times New Roman"/>
        </w:rPr>
        <w:t>e made possible by the use of similar raw mate-</w:t>
      </w:r>
      <w:proofErr w:type="spellStart"/>
      <w:r w:rsidRPr="00D856A7">
        <w:rPr>
          <w:rFonts w:cs="Times New Roman"/>
        </w:rPr>
        <w:t>rials</w:t>
      </w:r>
      <w:proofErr w:type="spellEnd"/>
      <w:r w:rsidRPr="00D856A7">
        <w:rPr>
          <w:rFonts w:cs="Times New Roman"/>
        </w:rPr>
        <w:t>, technologies, and preparation and serving techniques. Not only the food is predictable; the physical structures, the logo, the “ambience,” and even the personnel are as well.</w:t>
      </w:r>
    </w:p>
    <w:p w:rsidR="007E19E7" w:rsidRPr="00D856A7" w:rsidRDefault="007E19E7" w:rsidP="00D856A7">
      <w:pPr>
        <w:pStyle w:val="Standard"/>
        <w:spacing w:line="360" w:lineRule="auto"/>
        <w:jc w:val="both"/>
        <w:rPr>
          <w:rFonts w:cs="Times New Roman"/>
        </w:rPr>
      </w:pPr>
    </w:p>
    <w:p w:rsidR="007E19E7" w:rsidRPr="00D856A7" w:rsidRDefault="003B7107" w:rsidP="00D856A7">
      <w:pPr>
        <w:pStyle w:val="Standard"/>
        <w:spacing w:line="360" w:lineRule="auto"/>
        <w:jc w:val="both"/>
        <w:rPr>
          <w:rFonts w:cs="Times New Roman"/>
        </w:rPr>
      </w:pPr>
      <w:r w:rsidRPr="00D856A7">
        <w:rPr>
          <w:rFonts w:cs="Times New Roman"/>
        </w:rPr>
        <w:t>The food that is shipped t</w:t>
      </w:r>
      <w:r w:rsidRPr="00D856A7">
        <w:rPr>
          <w:rFonts w:cs="Times New Roman"/>
        </w:rPr>
        <w:t xml:space="preserve">o our homes and our fast-food restaurants is itself affected by the process of increasing predictability. Thus our </w:t>
      </w:r>
      <w:proofErr w:type="spellStart"/>
      <w:r w:rsidRPr="00D856A7">
        <w:rPr>
          <w:rFonts w:cs="Times New Roman"/>
        </w:rPr>
        <w:t>favorite</w:t>
      </w:r>
      <w:proofErr w:type="spellEnd"/>
      <w:r w:rsidRPr="00D856A7">
        <w:rPr>
          <w:rFonts w:cs="Times New Roman"/>
        </w:rPr>
        <w:t xml:space="preserve"> white bread is indistinguishable from one place to another. In fact, food producers have made great efforts to ensure such predictab</w:t>
      </w:r>
      <w:r w:rsidRPr="00D856A7">
        <w:rPr>
          <w:rFonts w:cs="Times New Roman"/>
        </w:rPr>
        <w:t>ility.</w:t>
      </w:r>
    </w:p>
    <w:p w:rsidR="007E19E7" w:rsidRPr="00D856A7" w:rsidRDefault="007E19E7" w:rsidP="00D856A7">
      <w:pPr>
        <w:pStyle w:val="Standard"/>
        <w:spacing w:line="360" w:lineRule="auto"/>
        <w:jc w:val="both"/>
        <w:rPr>
          <w:rFonts w:cs="Times New Roman"/>
        </w:rPr>
      </w:pPr>
    </w:p>
    <w:p w:rsidR="007E19E7" w:rsidRPr="00D856A7" w:rsidRDefault="003B7107" w:rsidP="00D856A7">
      <w:pPr>
        <w:pStyle w:val="Standard"/>
        <w:spacing w:line="360" w:lineRule="auto"/>
        <w:jc w:val="both"/>
        <w:rPr>
          <w:rFonts w:cs="Times New Roman"/>
        </w:rPr>
      </w:pPr>
      <w:r w:rsidRPr="00D856A7">
        <w:rPr>
          <w:rFonts w:cs="Times New Roman"/>
        </w:rPr>
        <w:t xml:space="preserve">On packaged tours </w:t>
      </w:r>
      <w:proofErr w:type="spellStart"/>
      <w:r w:rsidRPr="00D856A7">
        <w:rPr>
          <w:rFonts w:cs="Times New Roman"/>
        </w:rPr>
        <w:t>travelers</w:t>
      </w:r>
      <w:proofErr w:type="spellEnd"/>
      <w:r w:rsidRPr="00D856A7">
        <w:rPr>
          <w:rFonts w:cs="Times New Roman"/>
        </w:rPr>
        <w:t xml:space="preserve"> can be fairly sure that the people they travel with will be much like themselves. The planes, buses, hotel accommodations, restaurants, and at least the way in which the sites are visited are very similar from one locati</w:t>
      </w:r>
      <w:r w:rsidRPr="00D856A7">
        <w:rPr>
          <w:rFonts w:cs="Times New Roman"/>
        </w:rPr>
        <w:t>on to another. Many people go on packaged tours because they are far more predictable than travel undertaken on an individual basis.</w:t>
      </w:r>
    </w:p>
    <w:p w:rsidR="007E19E7" w:rsidRPr="00D856A7" w:rsidRDefault="007E19E7" w:rsidP="00D856A7">
      <w:pPr>
        <w:pStyle w:val="Standard"/>
        <w:spacing w:line="360" w:lineRule="auto"/>
        <w:jc w:val="both"/>
        <w:rPr>
          <w:rFonts w:cs="Times New Roman"/>
        </w:rPr>
      </w:pPr>
    </w:p>
    <w:p w:rsidR="007E19E7" w:rsidRPr="00D856A7" w:rsidRDefault="003B7107" w:rsidP="00D856A7">
      <w:pPr>
        <w:pStyle w:val="Standard"/>
        <w:spacing w:line="360" w:lineRule="auto"/>
        <w:jc w:val="both"/>
        <w:rPr>
          <w:rFonts w:cs="Times New Roman"/>
        </w:rPr>
      </w:pPr>
      <w:r w:rsidRPr="00D856A7">
        <w:rPr>
          <w:rFonts w:cs="Times New Roman"/>
        </w:rPr>
        <w:t>Amusement parks used to be highly unpredictable affairs. People could never be sure, from one park to another, precisely w</w:t>
      </w:r>
      <w:r w:rsidRPr="00D856A7">
        <w:rPr>
          <w:rFonts w:cs="Times New Roman"/>
        </w:rPr>
        <w:t>hat sorts of rides, events, foods, visitors, and employees they would encounter. All of that has changed in the era of the theme parks inspired by Disneyland. Such parks seek to ensure predictability in various ways. For example, a specific type of young p</w:t>
      </w:r>
      <w:r w:rsidRPr="00D856A7">
        <w:rPr>
          <w:rFonts w:cs="Times New Roman"/>
        </w:rPr>
        <w:t>erson is hired in these parks, and they are all trained in much the same way, so that they have a robot-like predictability.</w:t>
      </w:r>
    </w:p>
    <w:p w:rsidR="007E19E7" w:rsidRPr="00D856A7" w:rsidRDefault="007E19E7" w:rsidP="00D856A7">
      <w:pPr>
        <w:pStyle w:val="Standard"/>
        <w:spacing w:line="360" w:lineRule="auto"/>
        <w:jc w:val="both"/>
        <w:rPr>
          <w:rFonts w:cs="Times New Roman"/>
        </w:rPr>
      </w:pPr>
    </w:p>
    <w:p w:rsidR="007E19E7" w:rsidRPr="00D856A7" w:rsidRDefault="003B7107" w:rsidP="00D856A7">
      <w:pPr>
        <w:pStyle w:val="Standard"/>
        <w:spacing w:line="360" w:lineRule="auto"/>
        <w:jc w:val="both"/>
        <w:rPr>
          <w:rFonts w:cs="Times New Roman"/>
        </w:rPr>
      </w:pPr>
      <w:r w:rsidRPr="00D856A7">
        <w:rPr>
          <w:rFonts w:cs="Times New Roman"/>
        </w:rPr>
        <w:t>Other leisure-time activities have grown similarly predictable. Camping in the wild is loaded with uncertainties—bugs, bears, rain</w:t>
      </w:r>
      <w:r w:rsidRPr="00D856A7">
        <w:rPr>
          <w:rFonts w:cs="Times New Roman"/>
        </w:rPr>
        <w:t xml:space="preserve">, cold, and the like. To make camping more predictable, organized grounds have sprung up around the country. Gone are many of the elements of unpredictability replaced by RVs, paved-over parking lots, sanitized campsites, fences and enclosed camp </w:t>
      </w:r>
      <w:proofErr w:type="spellStart"/>
      <w:r w:rsidRPr="00D856A7">
        <w:rPr>
          <w:rFonts w:cs="Times New Roman"/>
        </w:rPr>
        <w:t>centers</w:t>
      </w:r>
      <w:proofErr w:type="spellEnd"/>
      <w:r w:rsidRPr="00D856A7">
        <w:rPr>
          <w:rFonts w:cs="Times New Roman"/>
        </w:rPr>
        <w:t xml:space="preserve"> t</w:t>
      </w:r>
      <w:r w:rsidRPr="00D856A7">
        <w:rPr>
          <w:rFonts w:cs="Times New Roman"/>
        </w:rPr>
        <w:t>hat provide laundry and food services, recreational activities, television, and video games. Sporting events, too, have in a variety of ways been made more predictable.</w:t>
      </w:r>
    </w:p>
    <w:p w:rsidR="007E19E7" w:rsidRDefault="003B7107" w:rsidP="00D856A7">
      <w:pPr>
        <w:pStyle w:val="Standard"/>
        <w:spacing w:line="360" w:lineRule="auto"/>
        <w:jc w:val="both"/>
        <w:rPr>
          <w:rFonts w:cs="Times New Roman"/>
        </w:rPr>
      </w:pPr>
      <w:r w:rsidRPr="00D856A7">
        <w:rPr>
          <w:rFonts w:cs="Times New Roman"/>
        </w:rPr>
        <w:t>The use of artificial turf in baseball makes for a more</w:t>
      </w:r>
      <w:r w:rsidR="00D856A7">
        <w:rPr>
          <w:rFonts w:cs="Times New Roman"/>
        </w:rPr>
        <w:t xml:space="preserve"> predictable bounce of a ball.</w:t>
      </w:r>
    </w:p>
    <w:p w:rsidR="00D856A7" w:rsidRDefault="00D856A7" w:rsidP="00D856A7">
      <w:pPr>
        <w:pStyle w:val="Standard"/>
        <w:spacing w:line="360" w:lineRule="auto"/>
        <w:jc w:val="both"/>
        <w:rPr>
          <w:rFonts w:cs="Times New Roman"/>
        </w:rPr>
      </w:pPr>
    </w:p>
    <w:p w:rsidR="00D856A7" w:rsidRPr="00D856A7" w:rsidRDefault="00D856A7" w:rsidP="00D856A7">
      <w:pPr>
        <w:pStyle w:val="Standard"/>
        <w:spacing w:line="360" w:lineRule="auto"/>
        <w:jc w:val="both"/>
        <w:rPr>
          <w:rFonts w:cs="Times New Roman"/>
        </w:rPr>
      </w:pPr>
      <w:r>
        <w:rPr>
          <w:rFonts w:cs="Times New Roman"/>
        </w:rPr>
        <w:lastRenderedPageBreak/>
        <w:t>C</w:t>
      </w:r>
      <w:r w:rsidRPr="00D856A7">
        <w:rPr>
          <w:rFonts w:cs="Times New Roman"/>
        </w:rPr>
        <w:t>ALCULABILITY OR QUANTITY RATHER THAN</w:t>
      </w:r>
      <w:r>
        <w:rPr>
          <w:rFonts w:cs="Times New Roman"/>
        </w:rPr>
        <w:t xml:space="preserve"> QUALITY</w:t>
      </w:r>
    </w:p>
    <w:p w:rsidR="007E19E7" w:rsidRPr="00D856A7" w:rsidRDefault="003B7107" w:rsidP="00D856A7">
      <w:pPr>
        <w:pStyle w:val="Standard"/>
        <w:spacing w:line="360" w:lineRule="auto"/>
        <w:jc w:val="both"/>
        <w:rPr>
          <w:rFonts w:cs="Times New Roman"/>
        </w:rPr>
      </w:pPr>
      <w:r w:rsidRPr="00D856A7">
        <w:rPr>
          <w:rFonts w:cs="Times New Roman"/>
        </w:rPr>
        <w:t>It could easily be argued that the emphasis on quantifiable measures, on things that can be counted, is the most defining characteristic of a rational society. Quality is notoriously difficult to evalua</w:t>
      </w:r>
      <w:r w:rsidRPr="00D856A7">
        <w:rPr>
          <w:rFonts w:cs="Times New Roman"/>
        </w:rPr>
        <w:t>te. How do we assess the quality of a hamburger, or a physician, or a student? Instead of even trying, in an increasing number of cases, a rational society seeks to develop a series of quantifiable measures that it takes as surrogates for quality. This urg</w:t>
      </w:r>
      <w:r w:rsidRPr="00D856A7">
        <w:rPr>
          <w:rFonts w:cs="Times New Roman"/>
        </w:rPr>
        <w:t>e to quantify has given great impetus to the development of the computer and has, in turn, been spurred by the widespread use and increasing sophistication of the computer.</w:t>
      </w:r>
    </w:p>
    <w:p w:rsidR="007E19E7" w:rsidRPr="00D856A7" w:rsidRDefault="007E19E7" w:rsidP="00D856A7">
      <w:pPr>
        <w:pStyle w:val="Standard"/>
        <w:spacing w:line="360" w:lineRule="auto"/>
        <w:jc w:val="both"/>
        <w:rPr>
          <w:rFonts w:cs="Times New Roman"/>
        </w:rPr>
      </w:pPr>
    </w:p>
    <w:p w:rsidR="007E19E7" w:rsidRPr="00D856A7" w:rsidRDefault="003B7107" w:rsidP="00D856A7">
      <w:pPr>
        <w:pStyle w:val="Standard"/>
        <w:spacing w:line="360" w:lineRule="auto"/>
        <w:jc w:val="both"/>
        <w:rPr>
          <w:rFonts w:cs="Times New Roman"/>
        </w:rPr>
      </w:pPr>
      <w:r w:rsidRPr="00D856A7">
        <w:rPr>
          <w:rFonts w:cs="Times New Roman"/>
        </w:rPr>
        <w:t>The fact is that many aspects of modern rational society, especially as far as cal</w:t>
      </w:r>
      <w:r w:rsidRPr="00D856A7">
        <w:rPr>
          <w:rFonts w:cs="Times New Roman"/>
        </w:rPr>
        <w:t xml:space="preserve">culable issues are concerned, are made possible and more widespread by the computer. We need not </w:t>
      </w:r>
      <w:proofErr w:type="spellStart"/>
      <w:r w:rsidRPr="00D856A7">
        <w:rPr>
          <w:rFonts w:cs="Times New Roman"/>
        </w:rPr>
        <w:t>belabor</w:t>
      </w:r>
      <w:proofErr w:type="spellEnd"/>
      <w:r w:rsidRPr="00D856A7">
        <w:rPr>
          <w:rFonts w:cs="Times New Roman"/>
        </w:rPr>
        <w:t xml:space="preserve"> the ability of the computer to handle large numbers of virtually anything, but somewhat less obvious is the use of the computer to give the illusion of</w:t>
      </w:r>
      <w:r w:rsidRPr="00D856A7">
        <w:rPr>
          <w:rFonts w:cs="Times New Roman"/>
        </w:rPr>
        <w:t xml:space="preserve"> personal attention in a world made increasingly impersonal in large part because of the computer’s capacity to turn virtually everything into quantifiable dimensions. We have all now had many experiences where we open a letter personally addressed to us o</w:t>
      </w:r>
      <w:r w:rsidRPr="00D856A7">
        <w:rPr>
          <w:rFonts w:cs="Times New Roman"/>
        </w:rPr>
        <w:t>nly to find a computer letter. We are aware that the names and addresses of millions of people have been stored on tape and that with the aid of a number of word processors a form letter has been sent to every name on the list. Although the computer is abl</w:t>
      </w:r>
      <w:r w:rsidRPr="00D856A7">
        <w:rPr>
          <w:rFonts w:cs="Times New Roman"/>
        </w:rPr>
        <w:t>e to give a sense of personal attention, most people are nothing more than an item on a huge mailing list.</w:t>
      </w:r>
    </w:p>
    <w:p w:rsidR="007E19E7" w:rsidRPr="00D856A7" w:rsidRDefault="007E19E7" w:rsidP="00D856A7">
      <w:pPr>
        <w:pStyle w:val="Standard"/>
        <w:spacing w:line="360" w:lineRule="auto"/>
        <w:jc w:val="both"/>
        <w:rPr>
          <w:rFonts w:cs="Times New Roman"/>
        </w:rPr>
      </w:pPr>
    </w:p>
    <w:p w:rsidR="007E19E7" w:rsidRPr="00D856A7" w:rsidRDefault="003B7107" w:rsidP="00D856A7">
      <w:pPr>
        <w:pStyle w:val="Standard"/>
        <w:spacing w:line="360" w:lineRule="auto"/>
        <w:jc w:val="both"/>
        <w:rPr>
          <w:rFonts w:cs="Times New Roman"/>
        </w:rPr>
      </w:pPr>
      <w:r w:rsidRPr="00D856A7">
        <w:rPr>
          <w:rFonts w:cs="Times New Roman"/>
        </w:rPr>
        <w:t>Our main concern here, though, is not with the computer, but with the emphasis on quantity rather than quality that it has helped foster. One of the</w:t>
      </w:r>
      <w:r w:rsidRPr="00D856A7">
        <w:rPr>
          <w:rFonts w:cs="Times New Roman"/>
        </w:rPr>
        <w:t xml:space="preserve"> most obvious examples in the university is the emphasis given to grades and cumulative grade point averages. With less and less contact between professor and student, there is little real effort to assess the quality of what students know, let alone the q</w:t>
      </w:r>
      <w:r w:rsidRPr="00D856A7">
        <w:rPr>
          <w:rFonts w:cs="Times New Roman"/>
        </w:rPr>
        <w:t>uality of their overall abilities. Instead, the sole measure of the quality of most college students is their grade in a given course and their grade point averages. Another blatant example is the emphasis on a variety of uniform exams such as SATs and GRE</w:t>
      </w:r>
      <w:r w:rsidRPr="00D856A7">
        <w:rPr>
          <w:rFonts w:cs="Times New Roman"/>
        </w:rPr>
        <w:t>s in which the essence of an applicant is reduced to a few simple scores and percentiles.</w:t>
      </w:r>
    </w:p>
    <w:p w:rsidR="007E19E7" w:rsidRPr="00D856A7" w:rsidRDefault="007E19E7" w:rsidP="00D856A7">
      <w:pPr>
        <w:pStyle w:val="Standard"/>
        <w:spacing w:line="360" w:lineRule="auto"/>
        <w:jc w:val="both"/>
        <w:rPr>
          <w:rFonts w:cs="Times New Roman"/>
        </w:rPr>
      </w:pPr>
    </w:p>
    <w:p w:rsidR="007E19E7" w:rsidRPr="00D856A7" w:rsidRDefault="003B7107" w:rsidP="00D856A7">
      <w:pPr>
        <w:pStyle w:val="Standard"/>
        <w:spacing w:line="360" w:lineRule="auto"/>
        <w:jc w:val="both"/>
        <w:rPr>
          <w:rFonts w:cs="Times New Roman"/>
        </w:rPr>
      </w:pPr>
      <w:r w:rsidRPr="00D856A7">
        <w:rPr>
          <w:rFonts w:cs="Times New Roman"/>
        </w:rPr>
        <w:t xml:space="preserve">Within the educational institution, the importance of grades is well known, but somewhat less known is the way quantifiable factors have become an essential part of </w:t>
      </w:r>
      <w:r w:rsidRPr="00D856A7">
        <w:rPr>
          <w:rFonts w:cs="Times New Roman"/>
        </w:rPr>
        <w:t>the process of evaluating college professors. For example, teaching ability is very hard to evaluate. Administrators have difficulty assessing teaching quality and thus substitute quantitative scores. Of course each score involves qualitative judgments, bu</w:t>
      </w:r>
      <w:r w:rsidRPr="00D856A7">
        <w:rPr>
          <w:rFonts w:cs="Times New Roman"/>
        </w:rPr>
        <w:t xml:space="preserve">t this is conveniently ignored. Student opinion polls are taken and the scores are summed, averaged, and compared. Those who score well are deemed good teachers </w:t>
      </w:r>
      <w:r w:rsidRPr="00D856A7">
        <w:rPr>
          <w:rFonts w:cs="Times New Roman"/>
        </w:rPr>
        <w:lastRenderedPageBreak/>
        <w:t>while those who don’t are seen as poor teachers. There are many problems involved in relying on</w:t>
      </w:r>
      <w:r w:rsidRPr="00D856A7">
        <w:rPr>
          <w:rFonts w:cs="Times New Roman"/>
        </w:rPr>
        <w:t xml:space="preserve"> these scores such as the fact that easy teachers in “gut” courses may well obtain high ratings while rigorous teachers of difficult courses are likely to score poorly. . . .</w:t>
      </w:r>
    </w:p>
    <w:p w:rsidR="007E19E7" w:rsidRPr="00D856A7" w:rsidRDefault="007E19E7" w:rsidP="00D856A7">
      <w:pPr>
        <w:pStyle w:val="Standard"/>
        <w:spacing w:line="360" w:lineRule="auto"/>
        <w:jc w:val="both"/>
        <w:rPr>
          <w:rFonts w:cs="Times New Roman"/>
        </w:rPr>
      </w:pPr>
    </w:p>
    <w:p w:rsidR="007E19E7" w:rsidRPr="00D856A7" w:rsidRDefault="003B7107" w:rsidP="00D856A7">
      <w:pPr>
        <w:pStyle w:val="Standard"/>
        <w:spacing w:line="360" w:lineRule="auto"/>
        <w:jc w:val="both"/>
        <w:rPr>
          <w:rFonts w:cs="Times New Roman"/>
        </w:rPr>
      </w:pPr>
      <w:r w:rsidRPr="00D856A7">
        <w:rPr>
          <w:rFonts w:cs="Times New Roman"/>
        </w:rPr>
        <w:t xml:space="preserve">In the </w:t>
      </w:r>
      <w:proofErr w:type="spellStart"/>
      <w:r w:rsidRPr="00D856A7">
        <w:rPr>
          <w:rFonts w:cs="Times New Roman"/>
        </w:rPr>
        <w:t>workworld</w:t>
      </w:r>
      <w:proofErr w:type="spellEnd"/>
      <w:r w:rsidRPr="00D856A7">
        <w:rPr>
          <w:rFonts w:cs="Times New Roman"/>
        </w:rPr>
        <w:t xml:space="preserve"> we find many examples of the effort to substitute quantity for </w:t>
      </w:r>
      <w:r w:rsidRPr="00D856A7">
        <w:rPr>
          <w:rFonts w:cs="Times New Roman"/>
        </w:rPr>
        <w:t>quality. Scientific management was heavily oriented to turning everything work-related into quantifiable dimensions. Instead of relying on the “rule of thumb” of the operator, scientific management sought to develop precise measures of how much work was to</w:t>
      </w:r>
      <w:r w:rsidRPr="00D856A7">
        <w:rPr>
          <w:rFonts w:cs="Times New Roman"/>
        </w:rPr>
        <w:t xml:space="preserve"> be done by each and every motion of the worker.</w:t>
      </w:r>
    </w:p>
    <w:p w:rsidR="007E19E7" w:rsidRPr="00D856A7" w:rsidRDefault="003B7107" w:rsidP="00D856A7">
      <w:pPr>
        <w:pStyle w:val="Standard"/>
        <w:spacing w:line="360" w:lineRule="auto"/>
        <w:jc w:val="both"/>
        <w:rPr>
          <w:rFonts w:cs="Times New Roman"/>
        </w:rPr>
      </w:pPr>
      <w:r w:rsidRPr="00D856A7">
        <w:rPr>
          <w:rFonts w:cs="Times New Roman"/>
        </w:rPr>
        <w:t xml:space="preserve">Everything that could be was reduced to numbers and all these numbers were then </w:t>
      </w:r>
      <w:proofErr w:type="spellStart"/>
      <w:r w:rsidRPr="00D856A7">
        <w:rPr>
          <w:rFonts w:cs="Times New Roman"/>
        </w:rPr>
        <w:t>analyzable</w:t>
      </w:r>
      <w:proofErr w:type="spellEnd"/>
      <w:r w:rsidRPr="00D856A7">
        <w:rPr>
          <w:rFonts w:cs="Times New Roman"/>
        </w:rPr>
        <w:t xml:space="preserve"> using a variety of mathematical formulae. The assembly line is similarly oriented to a variety of quantifiable dimen</w:t>
      </w:r>
      <w:r w:rsidRPr="00D856A7">
        <w:rPr>
          <w:rFonts w:cs="Times New Roman"/>
        </w:rPr>
        <w:t>sions such as optimizing the speed of the line, minimizing time for each task, lowering the price of the finished product, increasing sales and ultimately increasing profits. The divisional system pioneered by General Motors and thought to be one of the ma</w:t>
      </w:r>
      <w:r w:rsidRPr="00D856A7">
        <w:rPr>
          <w:rFonts w:cs="Times New Roman"/>
        </w:rPr>
        <w:t>jor reasons for its past success was oriented to the reduction of the performance of each division to a few, bottom-line numbers. By monitoring and comparing these numbers, General Motors was able to exercise control over the results without getting involv</w:t>
      </w:r>
      <w:r w:rsidRPr="00D856A7">
        <w:rPr>
          <w:rFonts w:cs="Times New Roman"/>
        </w:rPr>
        <w:t>ed in the day-to-day ac</w:t>
      </w:r>
      <w:r>
        <w:rPr>
          <w:rFonts w:cs="Times New Roman"/>
        </w:rPr>
        <w:t>tivities of each division.</w:t>
      </w:r>
    </w:p>
    <w:p w:rsidR="007E19E7" w:rsidRPr="00D856A7" w:rsidRDefault="007E19E7" w:rsidP="00D856A7">
      <w:pPr>
        <w:pStyle w:val="Standard"/>
        <w:spacing w:line="360" w:lineRule="auto"/>
        <w:jc w:val="both"/>
        <w:rPr>
          <w:rFonts w:cs="Times New Roman"/>
        </w:rPr>
      </w:pPr>
    </w:p>
    <w:p w:rsidR="007E19E7" w:rsidRPr="00D856A7" w:rsidRDefault="003B7107" w:rsidP="00D856A7">
      <w:pPr>
        <w:pStyle w:val="Standard"/>
        <w:spacing w:line="360" w:lineRule="auto"/>
        <w:jc w:val="both"/>
        <w:rPr>
          <w:rFonts w:cs="Times New Roman"/>
        </w:rPr>
      </w:pPr>
      <w:r w:rsidRPr="00D856A7">
        <w:rPr>
          <w:rFonts w:cs="Times New Roman"/>
        </w:rPr>
        <w:t xml:space="preserve">Thus, the third dimension of rationalization, calculability or the emphasis on quantity rather than </w:t>
      </w:r>
      <w:proofErr w:type="gramStart"/>
      <w:r w:rsidRPr="00D856A7">
        <w:rPr>
          <w:rFonts w:cs="Times New Roman"/>
        </w:rPr>
        <w:t>quality,</w:t>
      </w:r>
      <w:proofErr w:type="gramEnd"/>
      <w:r w:rsidRPr="00D856A7">
        <w:rPr>
          <w:rFonts w:cs="Times New Roman"/>
        </w:rPr>
        <w:t xml:space="preserve"> has wide applicability to the social world. It is truly central, if not the central, compo</w:t>
      </w:r>
      <w:r w:rsidRPr="00D856A7">
        <w:rPr>
          <w:rFonts w:cs="Times New Roman"/>
        </w:rPr>
        <w:t xml:space="preserve">nent of a rationalizing society. To return to our </w:t>
      </w:r>
      <w:proofErr w:type="spellStart"/>
      <w:r w:rsidRPr="00D856A7">
        <w:rPr>
          <w:rFonts w:cs="Times New Roman"/>
        </w:rPr>
        <w:t>favorite</w:t>
      </w:r>
      <w:proofErr w:type="spellEnd"/>
      <w:r w:rsidRPr="00D856A7">
        <w:rPr>
          <w:rFonts w:cs="Times New Roman"/>
        </w:rPr>
        <w:t xml:space="preserve"> example, it is the case that McDonald’s expends far more effort telling us how many billions of hamburgers it has sold than it does in telling us about the quality of those burgers. Relatedly, it t</w:t>
      </w:r>
      <w:r w:rsidRPr="00D856A7">
        <w:rPr>
          <w:rFonts w:cs="Times New Roman"/>
        </w:rPr>
        <w:t>outs the size of its product (the “Big Mac”) more than the quality of the product (it is not the “Good Mac”).The bottom line in many settings is the number of customers processed, the speed with which they are processed, and the profits produced. Quality i</w:t>
      </w:r>
      <w:r w:rsidRPr="00D856A7">
        <w:rPr>
          <w:rFonts w:cs="Times New Roman"/>
        </w:rPr>
        <w:t>s secondary, if indeed there is any concern at all for it.</w:t>
      </w:r>
    </w:p>
    <w:p w:rsidR="007E19E7" w:rsidRDefault="007E19E7" w:rsidP="00D856A7">
      <w:pPr>
        <w:pStyle w:val="Standard"/>
        <w:spacing w:line="360" w:lineRule="auto"/>
        <w:jc w:val="both"/>
        <w:rPr>
          <w:rFonts w:cs="Times New Roman"/>
        </w:rPr>
      </w:pPr>
    </w:p>
    <w:p w:rsidR="007E19E7" w:rsidRPr="00D856A7" w:rsidRDefault="003B7107" w:rsidP="00D856A7">
      <w:pPr>
        <w:pStyle w:val="Standard"/>
        <w:spacing w:line="360" w:lineRule="auto"/>
        <w:jc w:val="both"/>
        <w:rPr>
          <w:rFonts w:cs="Times New Roman"/>
        </w:rPr>
      </w:pPr>
      <w:r>
        <w:rPr>
          <w:rFonts w:cs="Times New Roman"/>
        </w:rPr>
        <w:t>SUBSTITUTION OF NON-</w:t>
      </w:r>
      <w:r w:rsidR="00D856A7" w:rsidRPr="00D856A7">
        <w:rPr>
          <w:rFonts w:cs="Times New Roman"/>
        </w:rPr>
        <w:t>HUMAN</w:t>
      </w:r>
      <w:r w:rsidR="00D856A7">
        <w:rPr>
          <w:rFonts w:cs="Times New Roman"/>
        </w:rPr>
        <w:t xml:space="preserve"> TECHNOLOGY</w:t>
      </w:r>
    </w:p>
    <w:p w:rsidR="007E19E7" w:rsidRPr="00D856A7" w:rsidRDefault="003B7107" w:rsidP="00D856A7">
      <w:pPr>
        <w:pStyle w:val="Standard"/>
        <w:spacing w:line="360" w:lineRule="auto"/>
        <w:jc w:val="both"/>
        <w:rPr>
          <w:rFonts w:cs="Times New Roman"/>
        </w:rPr>
      </w:pPr>
      <w:r w:rsidRPr="00D856A7">
        <w:rPr>
          <w:rFonts w:cs="Times New Roman"/>
        </w:rPr>
        <w:t>In spite of Herculean efforts, there are important limits to the ability to rationalize what human beings think and do. Seemingly no matter what one does, pe</w:t>
      </w:r>
      <w:r w:rsidRPr="00D856A7">
        <w:rPr>
          <w:rFonts w:cs="Times New Roman"/>
        </w:rPr>
        <w:t xml:space="preserve">ople still retain at least the ultimate capacity to think and act in a variety of unanticipated ways. Thus, in spite of great efforts to make human </w:t>
      </w:r>
      <w:proofErr w:type="spellStart"/>
      <w:r w:rsidRPr="00D856A7">
        <w:rPr>
          <w:rFonts w:cs="Times New Roman"/>
        </w:rPr>
        <w:t>behavior</w:t>
      </w:r>
      <w:proofErr w:type="spellEnd"/>
      <w:r w:rsidRPr="00D856A7">
        <w:rPr>
          <w:rFonts w:cs="Times New Roman"/>
        </w:rPr>
        <w:t xml:space="preserve"> more efficient, more predictable, more calculable, people continue to act in unforeseen ways. Peopl</w:t>
      </w:r>
      <w:r w:rsidRPr="00D856A7">
        <w:rPr>
          <w:rFonts w:cs="Times New Roman"/>
        </w:rPr>
        <w:t xml:space="preserve">e continue to make home-cooked meals from scratch, to camp in tents in the wild, to eat in old-fashioned diners, and to sabotage the assembly lines. Because of these realities, there is great interest among those who foster increasing rationality in using </w:t>
      </w:r>
      <w:r w:rsidRPr="00D856A7">
        <w:rPr>
          <w:rFonts w:cs="Times New Roman"/>
        </w:rPr>
        <w:t xml:space="preserve">rational technologies to </w:t>
      </w:r>
      <w:r w:rsidRPr="00D856A7">
        <w:rPr>
          <w:rFonts w:cs="Times New Roman"/>
        </w:rPr>
        <w:lastRenderedPageBreak/>
        <w:t>limit individual independence and ultimately to replace human beings with machines and other technologies that lack the ability to think and act in unpredictable ways.</w:t>
      </w:r>
    </w:p>
    <w:p w:rsidR="007E19E7" w:rsidRPr="00D856A7" w:rsidRDefault="007E19E7" w:rsidP="00D856A7">
      <w:pPr>
        <w:pStyle w:val="Standard"/>
        <w:spacing w:line="360" w:lineRule="auto"/>
        <w:jc w:val="both"/>
        <w:rPr>
          <w:rFonts w:cs="Times New Roman"/>
        </w:rPr>
      </w:pPr>
    </w:p>
    <w:p w:rsidR="007E19E7" w:rsidRPr="00D856A7" w:rsidRDefault="003B7107" w:rsidP="00D856A7">
      <w:pPr>
        <w:pStyle w:val="Standard"/>
        <w:spacing w:line="360" w:lineRule="auto"/>
        <w:jc w:val="both"/>
        <w:rPr>
          <w:rFonts w:cs="Times New Roman"/>
        </w:rPr>
      </w:pPr>
      <w:r w:rsidRPr="00D856A7">
        <w:rPr>
          <w:rFonts w:cs="Times New Roman"/>
        </w:rPr>
        <w:t>McDonald’s does not yet have robots to serve us food, but it d</w:t>
      </w:r>
      <w:r w:rsidRPr="00D856A7">
        <w:rPr>
          <w:rFonts w:cs="Times New Roman"/>
        </w:rPr>
        <w:t xml:space="preserve">oes have teenagers whose ability to act autonomously is almost completely eliminated by techniques, procedures, routines, and machines. There are numerous examples of this including rules which prescribe all the things a counterperson should do in dealing </w:t>
      </w:r>
      <w:r w:rsidRPr="00D856A7">
        <w:rPr>
          <w:rFonts w:cs="Times New Roman"/>
        </w:rPr>
        <w:t xml:space="preserve">with a customer as well as a large variety of technologies which determine the actions of workers such as drink dispensers which shut themselves off when the cup is full; buzzers, lights, and bells which indicate when food (e.g., </w:t>
      </w:r>
      <w:proofErr w:type="spellStart"/>
      <w:r w:rsidRPr="00D856A7">
        <w:rPr>
          <w:rFonts w:cs="Times New Roman"/>
        </w:rPr>
        <w:t>french</w:t>
      </w:r>
      <w:proofErr w:type="spellEnd"/>
      <w:r w:rsidRPr="00D856A7">
        <w:rPr>
          <w:rFonts w:cs="Times New Roman"/>
        </w:rPr>
        <w:t xml:space="preserve"> fries) is done; and</w:t>
      </w:r>
      <w:r w:rsidRPr="00D856A7">
        <w:rPr>
          <w:rFonts w:cs="Times New Roman"/>
        </w:rPr>
        <w:t xml:space="preserve"> cash registers which have the prices of each item programmed in. One of the latest attempts to constrain individual action is Denny’s use of pre-measured packages of dehydrated food that are “cooked” simply by putting them under the hot water tap. Because</w:t>
      </w:r>
      <w:r w:rsidRPr="00D856A7">
        <w:rPr>
          <w:rFonts w:cs="Times New Roman"/>
        </w:rPr>
        <w:t xml:space="preserve"> of such tools and machines, as well as the elaborate rules dictating worker </w:t>
      </w:r>
      <w:proofErr w:type="spellStart"/>
      <w:r w:rsidRPr="00D856A7">
        <w:rPr>
          <w:rFonts w:cs="Times New Roman"/>
        </w:rPr>
        <w:t>behavior</w:t>
      </w:r>
      <w:proofErr w:type="spellEnd"/>
      <w:r w:rsidRPr="00D856A7">
        <w:rPr>
          <w:rFonts w:cs="Times New Roman"/>
        </w:rPr>
        <w:t>, people often feel like they are dealing with human robots when they relate to the personnel of a fast-food restaurant. When human robots are found, mechanical robots can</w:t>
      </w:r>
      <w:r w:rsidRPr="00D856A7">
        <w:rPr>
          <w:rFonts w:cs="Times New Roman"/>
        </w:rPr>
        <w:t xml:space="preserve">not be far be-hind. Once people are reduced to a few robot-like actions, it is a relatively easy step to replace them with mechanical robots. Thus, </w:t>
      </w:r>
      <w:proofErr w:type="spellStart"/>
      <w:r w:rsidRPr="00D856A7">
        <w:rPr>
          <w:rFonts w:cs="Times New Roman"/>
        </w:rPr>
        <w:t>Burgerworld</w:t>
      </w:r>
      <w:proofErr w:type="spellEnd"/>
      <w:r w:rsidRPr="00D856A7">
        <w:rPr>
          <w:rFonts w:cs="Times New Roman"/>
        </w:rPr>
        <w:t xml:space="preserve"> is reportedly opening a prototypical restaurant in which mechanical robots serve the food.</w:t>
      </w:r>
    </w:p>
    <w:p w:rsidR="007E19E7" w:rsidRPr="00D856A7" w:rsidRDefault="007E19E7" w:rsidP="00D856A7">
      <w:pPr>
        <w:pStyle w:val="Standard"/>
        <w:spacing w:line="360" w:lineRule="auto"/>
        <w:jc w:val="both"/>
        <w:rPr>
          <w:rFonts w:cs="Times New Roman"/>
        </w:rPr>
      </w:pPr>
    </w:p>
    <w:p w:rsidR="007E19E7" w:rsidRPr="00D856A7" w:rsidRDefault="003B7107" w:rsidP="00D856A7">
      <w:pPr>
        <w:pStyle w:val="Standard"/>
        <w:spacing w:line="360" w:lineRule="auto"/>
        <w:jc w:val="both"/>
        <w:rPr>
          <w:rFonts w:cs="Times New Roman"/>
        </w:rPr>
      </w:pPr>
      <w:r w:rsidRPr="00D856A7">
        <w:rPr>
          <w:rFonts w:cs="Times New Roman"/>
        </w:rPr>
        <w:t>Much</w:t>
      </w:r>
      <w:r w:rsidRPr="00D856A7">
        <w:rPr>
          <w:rFonts w:cs="Times New Roman"/>
        </w:rPr>
        <w:t xml:space="preserve"> of the recent history of work, especially manual work, is a history of efforts to replace human technology with nonhuman technology. Scientific management was oriented to the development of an elaborate and rigid set of rules about how jobs were to be </w:t>
      </w:r>
      <w:proofErr w:type="spellStart"/>
      <w:r w:rsidRPr="00D856A7">
        <w:rPr>
          <w:rFonts w:cs="Times New Roman"/>
        </w:rPr>
        <w:t>don</w:t>
      </w:r>
      <w:r w:rsidRPr="00D856A7">
        <w:rPr>
          <w:rFonts w:cs="Times New Roman"/>
        </w:rPr>
        <w:t>e.The</w:t>
      </w:r>
      <w:proofErr w:type="spellEnd"/>
      <w:r w:rsidRPr="00D856A7">
        <w:rPr>
          <w:rFonts w:cs="Times New Roman"/>
        </w:rPr>
        <w:t xml:space="preserve"> workers were to blindly and obediently follow those rules and not to do the work the way they saw </w:t>
      </w:r>
      <w:proofErr w:type="spellStart"/>
      <w:r w:rsidRPr="00D856A7">
        <w:rPr>
          <w:rFonts w:cs="Times New Roman"/>
        </w:rPr>
        <w:t>fit.The</w:t>
      </w:r>
      <w:proofErr w:type="spellEnd"/>
      <w:r w:rsidRPr="00D856A7">
        <w:rPr>
          <w:rFonts w:cs="Times New Roman"/>
        </w:rPr>
        <w:t xml:space="preserve"> various skills needed to perform a task were carefully delineated and broken down into a series of routine steps that could be taught to all wor</w:t>
      </w:r>
      <w:r w:rsidRPr="00D856A7">
        <w:rPr>
          <w:rFonts w:cs="Times New Roman"/>
        </w:rPr>
        <w:t xml:space="preserve">kers. The skills, in other words, were built into the routines rather than belonging to skilled </w:t>
      </w:r>
      <w:proofErr w:type="spellStart"/>
      <w:r w:rsidRPr="00D856A7">
        <w:rPr>
          <w:rFonts w:cs="Times New Roman"/>
        </w:rPr>
        <w:t>craftspersons</w:t>
      </w:r>
      <w:proofErr w:type="spellEnd"/>
      <w:r w:rsidRPr="00D856A7">
        <w:rPr>
          <w:rFonts w:cs="Times New Roman"/>
        </w:rPr>
        <w:t xml:space="preserve">. Similar points can be made about the assembly line which is basically a set of nonhuman technologies that have the needed steps and skills built </w:t>
      </w:r>
      <w:r w:rsidRPr="00D856A7">
        <w:rPr>
          <w:rFonts w:cs="Times New Roman"/>
        </w:rPr>
        <w:t>into them. The human worker is reduced to performing a limited number of simple, repetitive operations. However, the control of this technology over the individual worker is so great and omnipresent that individual workers have reacted negatively manifesti</w:t>
      </w:r>
      <w:r w:rsidRPr="00D856A7">
        <w:rPr>
          <w:rFonts w:cs="Times New Roman"/>
        </w:rPr>
        <w:t>ng such things as tardiness, absenteeism, turnover, and even sabotage. We are now witnessing a new stage in this technological development with automated processes now totally replacing many workers with robots. With the coming of robots we have reached th</w:t>
      </w:r>
      <w:r w:rsidRPr="00D856A7">
        <w:rPr>
          <w:rFonts w:cs="Times New Roman"/>
        </w:rPr>
        <w:t>e ultimate stage in the replacement of humans with nonhuman technology.</w:t>
      </w:r>
    </w:p>
    <w:p w:rsidR="007E19E7" w:rsidRPr="00D856A7" w:rsidRDefault="007E19E7" w:rsidP="00D856A7">
      <w:pPr>
        <w:pStyle w:val="Standard"/>
        <w:spacing w:line="360" w:lineRule="auto"/>
        <w:jc w:val="both"/>
        <w:rPr>
          <w:rFonts w:cs="Times New Roman"/>
        </w:rPr>
      </w:pPr>
    </w:p>
    <w:p w:rsidR="007E19E7" w:rsidRPr="00D856A7" w:rsidRDefault="003B7107" w:rsidP="00D856A7">
      <w:pPr>
        <w:pStyle w:val="Standard"/>
        <w:spacing w:line="360" w:lineRule="auto"/>
        <w:jc w:val="both"/>
        <w:rPr>
          <w:rFonts w:cs="Times New Roman"/>
        </w:rPr>
      </w:pPr>
      <w:r w:rsidRPr="00D856A7">
        <w:rPr>
          <w:rFonts w:cs="Times New Roman"/>
        </w:rPr>
        <w:t>Even religion and religious crusades have not been unaffected by the spread of nonhuman technologies. The growth of large religious organizations, the use of Madison Avenue techniques</w:t>
      </w:r>
      <w:r w:rsidRPr="00D856A7">
        <w:rPr>
          <w:rFonts w:cs="Times New Roman"/>
        </w:rPr>
        <w:t xml:space="preserve">, </w:t>
      </w:r>
      <w:r w:rsidRPr="00D856A7">
        <w:rPr>
          <w:rFonts w:cs="Times New Roman"/>
        </w:rPr>
        <w:lastRenderedPageBreak/>
        <w:t xml:space="preserve">and even drive-in churches all reflect the incursion of modern technology. But it is in the electronic </w:t>
      </w:r>
      <w:proofErr w:type="gramStart"/>
      <w:r w:rsidRPr="00D856A7">
        <w:rPr>
          <w:rFonts w:cs="Times New Roman"/>
        </w:rPr>
        <w:t>church</w:t>
      </w:r>
      <w:proofErr w:type="gramEnd"/>
      <w:r w:rsidRPr="00D856A7">
        <w:rPr>
          <w:rFonts w:cs="Times New Roman"/>
        </w:rPr>
        <w:t>, religion through the TV screens, that replacement of human by nonhuman technology in religion is most visible and has its most important manife</w:t>
      </w:r>
      <w:r w:rsidR="00D856A7">
        <w:rPr>
          <w:rFonts w:cs="Times New Roman"/>
        </w:rPr>
        <w:t xml:space="preserve">station. </w:t>
      </w:r>
    </w:p>
    <w:p w:rsidR="007E19E7" w:rsidRDefault="007E19E7" w:rsidP="00D856A7">
      <w:pPr>
        <w:pStyle w:val="Standard"/>
        <w:spacing w:line="360" w:lineRule="auto"/>
        <w:jc w:val="both"/>
        <w:rPr>
          <w:rFonts w:cs="Times New Roman"/>
        </w:rPr>
      </w:pPr>
    </w:p>
    <w:p w:rsidR="00D856A7" w:rsidRPr="00D856A7" w:rsidRDefault="00D856A7" w:rsidP="00D856A7">
      <w:pPr>
        <w:pStyle w:val="Standard"/>
        <w:spacing w:line="360" w:lineRule="auto"/>
        <w:jc w:val="both"/>
        <w:rPr>
          <w:rFonts w:cs="Times New Roman"/>
        </w:rPr>
      </w:pPr>
      <w:r>
        <w:rPr>
          <w:rFonts w:cs="Times New Roman"/>
        </w:rPr>
        <w:t>CONTROL</w:t>
      </w:r>
    </w:p>
    <w:p w:rsidR="007E19E7" w:rsidRPr="00D856A7" w:rsidRDefault="003B7107" w:rsidP="00D856A7">
      <w:pPr>
        <w:pStyle w:val="Standard"/>
        <w:spacing w:line="360" w:lineRule="auto"/>
        <w:jc w:val="both"/>
        <w:rPr>
          <w:rFonts w:cs="Times New Roman"/>
        </w:rPr>
      </w:pPr>
      <w:r w:rsidRPr="00D856A7">
        <w:rPr>
          <w:rFonts w:cs="Times New Roman"/>
        </w:rPr>
        <w:t>This leads us to the fifth major dimension of rationalization—control. Rational systems are oriented toward, and structured to expedite, control in a variety of senses. At the most general level, we can say that rational systems a</w:t>
      </w:r>
      <w:r w:rsidRPr="00D856A7">
        <w:rPr>
          <w:rFonts w:cs="Times New Roman"/>
        </w:rPr>
        <w:t>re set up to allow for greater control over the uncertainties of life—birth, death, food production and distribution, housing, religious salvation, and many, many others.</w:t>
      </w:r>
    </w:p>
    <w:p w:rsidR="007E19E7" w:rsidRPr="00D856A7" w:rsidRDefault="003B7107" w:rsidP="00D856A7">
      <w:pPr>
        <w:pStyle w:val="Standard"/>
        <w:spacing w:line="360" w:lineRule="auto"/>
        <w:jc w:val="both"/>
        <w:rPr>
          <w:rFonts w:cs="Times New Roman"/>
        </w:rPr>
      </w:pPr>
      <w:r w:rsidRPr="00D856A7">
        <w:rPr>
          <w:rFonts w:cs="Times New Roman"/>
        </w:rPr>
        <w:t xml:space="preserve">More specifically, rational systems are oriented to gaining greater control over the </w:t>
      </w:r>
      <w:r w:rsidRPr="00D856A7">
        <w:rPr>
          <w:rFonts w:cs="Times New Roman"/>
        </w:rPr>
        <w:t>major source of uncertainty in social life—other people. Among other things, this means control over subordinates by superiors and control of clients and customers by workers.</w:t>
      </w:r>
    </w:p>
    <w:p w:rsidR="007E19E7" w:rsidRPr="00D856A7" w:rsidRDefault="007E19E7" w:rsidP="00D856A7">
      <w:pPr>
        <w:pStyle w:val="Standard"/>
        <w:spacing w:line="360" w:lineRule="auto"/>
        <w:jc w:val="both"/>
        <w:rPr>
          <w:rFonts w:cs="Times New Roman"/>
        </w:rPr>
      </w:pPr>
    </w:p>
    <w:p w:rsidR="007E19E7" w:rsidRPr="00D856A7" w:rsidRDefault="003B7107" w:rsidP="00D856A7">
      <w:pPr>
        <w:pStyle w:val="Standard"/>
        <w:spacing w:line="360" w:lineRule="auto"/>
        <w:jc w:val="both"/>
        <w:rPr>
          <w:rFonts w:cs="Times New Roman"/>
        </w:rPr>
      </w:pPr>
      <w:r w:rsidRPr="00D856A7">
        <w:rPr>
          <w:rFonts w:cs="Times New Roman"/>
        </w:rPr>
        <w:t>There are many examples of rationalization oriented toward gaining greater cont</w:t>
      </w:r>
      <w:r w:rsidRPr="00D856A7">
        <w:rPr>
          <w:rFonts w:cs="Times New Roman"/>
        </w:rPr>
        <w:t>rol over the uncertainties of life. The burgeoning of the genetic engineering movement can be seen as being aimed at gaining better control over the production of life itself. Similarly, amniocentesis can be seen as a technique which will allow the parents</w:t>
      </w:r>
      <w:r w:rsidRPr="00D856A7">
        <w:rPr>
          <w:rFonts w:cs="Times New Roman"/>
        </w:rPr>
        <w:t xml:space="preserve"> to determine the kind of child they will have. The efforts to rationalize food production and distribution can be seen as being aimed at gaining greater control over the problems of hunger and starvation. A steady and regular supply of food can make life </w:t>
      </w:r>
      <w:r w:rsidRPr="00D856A7">
        <w:rPr>
          <w:rFonts w:cs="Times New Roman"/>
        </w:rPr>
        <w:t>itself more certain for large numbers of people who today live under the threat of death from starvation.</w:t>
      </w:r>
    </w:p>
    <w:p w:rsidR="007E19E7" w:rsidRPr="00D856A7" w:rsidRDefault="007E19E7" w:rsidP="00D856A7">
      <w:pPr>
        <w:pStyle w:val="Standard"/>
        <w:spacing w:line="360" w:lineRule="auto"/>
        <w:jc w:val="both"/>
        <w:rPr>
          <w:rFonts w:cs="Times New Roman"/>
        </w:rPr>
      </w:pPr>
    </w:p>
    <w:p w:rsidR="007E19E7" w:rsidRPr="00D856A7" w:rsidRDefault="003B7107" w:rsidP="00D856A7">
      <w:pPr>
        <w:pStyle w:val="Standard"/>
        <w:spacing w:line="360" w:lineRule="auto"/>
        <w:jc w:val="both"/>
        <w:rPr>
          <w:rFonts w:cs="Times New Roman"/>
        </w:rPr>
      </w:pPr>
      <w:r w:rsidRPr="00D856A7">
        <w:rPr>
          <w:rFonts w:cs="Times New Roman"/>
        </w:rPr>
        <w:t>At a more specific level, the rationalization of food preparation and serving at McDonald’s gives it great control over its employees. The automobile</w:t>
      </w:r>
      <w:r w:rsidRPr="00D856A7">
        <w:rPr>
          <w:rFonts w:cs="Times New Roman"/>
        </w:rPr>
        <w:t xml:space="preserve"> assembly line has a similar impact. In fact, the vast majority of the structures of a rational society exert extraordinary control over the people who </w:t>
      </w:r>
      <w:proofErr w:type="spellStart"/>
      <w:r w:rsidRPr="00D856A7">
        <w:rPr>
          <w:rFonts w:cs="Times New Roman"/>
        </w:rPr>
        <w:t>labor</w:t>
      </w:r>
      <w:proofErr w:type="spellEnd"/>
      <w:r w:rsidRPr="00D856A7">
        <w:rPr>
          <w:rFonts w:cs="Times New Roman"/>
        </w:rPr>
        <w:t xml:space="preserve"> in them. But because of the limits that still exist on the degree of control that rational structu</w:t>
      </w:r>
      <w:r w:rsidRPr="00D856A7">
        <w:rPr>
          <w:rFonts w:cs="Times New Roman"/>
        </w:rPr>
        <w:t>res can exercise over individuals, many rationalizing employers are driven to seek to more fully rationalize their operations and totally eliminate the worker. The result is an automated, robot-like technology over which, barring some 2001 rebellion, there</w:t>
      </w:r>
      <w:r w:rsidRPr="00D856A7">
        <w:rPr>
          <w:rFonts w:cs="Times New Roman"/>
        </w:rPr>
        <w:t xml:space="preserve"> is almost total control.</w:t>
      </w:r>
    </w:p>
    <w:p w:rsidR="007E19E7" w:rsidRPr="00D856A7" w:rsidRDefault="007E19E7" w:rsidP="00D856A7">
      <w:pPr>
        <w:pStyle w:val="Standard"/>
        <w:spacing w:line="360" w:lineRule="auto"/>
        <w:jc w:val="both"/>
        <w:rPr>
          <w:rFonts w:cs="Times New Roman"/>
        </w:rPr>
      </w:pPr>
    </w:p>
    <w:p w:rsidR="007E19E7" w:rsidRPr="00D856A7" w:rsidRDefault="003B7107" w:rsidP="00D856A7">
      <w:pPr>
        <w:pStyle w:val="Standard"/>
        <w:spacing w:line="360" w:lineRule="auto"/>
        <w:jc w:val="both"/>
        <w:rPr>
          <w:rFonts w:cs="Times New Roman"/>
        </w:rPr>
      </w:pPr>
      <w:r w:rsidRPr="00D856A7">
        <w:rPr>
          <w:rFonts w:cs="Times New Roman"/>
        </w:rPr>
        <w:t xml:space="preserve">In addition to control over employees, rational systems are also interested in controlling the customer/clients they serve. For example, the fast-food restaurant with its counter, the absence of waiters and waitresses, the </w:t>
      </w:r>
      <w:r w:rsidRPr="00D856A7">
        <w:rPr>
          <w:rFonts w:cs="Times New Roman"/>
        </w:rPr>
        <w:t>limited seating, and the drive-through windows all tend to lead customers to do certain things and not to do others.</w:t>
      </w:r>
    </w:p>
    <w:p w:rsidR="007E19E7" w:rsidRDefault="007E19E7" w:rsidP="00D856A7">
      <w:pPr>
        <w:pStyle w:val="Standard"/>
        <w:spacing w:line="360" w:lineRule="auto"/>
        <w:jc w:val="both"/>
        <w:rPr>
          <w:rFonts w:cs="Times New Roman"/>
        </w:rPr>
      </w:pPr>
    </w:p>
    <w:p w:rsidR="00D856A7" w:rsidRPr="00D856A7" w:rsidRDefault="00D856A7" w:rsidP="00D856A7">
      <w:pPr>
        <w:pStyle w:val="Standard"/>
        <w:spacing w:line="360" w:lineRule="auto"/>
        <w:jc w:val="both"/>
        <w:rPr>
          <w:rFonts w:cs="Times New Roman"/>
        </w:rPr>
      </w:pPr>
      <w:r w:rsidRPr="00D856A7">
        <w:rPr>
          <w:rFonts w:cs="Times New Roman"/>
        </w:rPr>
        <w:lastRenderedPageBreak/>
        <w:t>IRRATIONALITY OF RATIONALITY</w:t>
      </w:r>
    </w:p>
    <w:p w:rsidR="007E19E7" w:rsidRPr="00D856A7" w:rsidRDefault="003B7107" w:rsidP="00D856A7">
      <w:pPr>
        <w:pStyle w:val="Standard"/>
        <w:spacing w:line="360" w:lineRule="auto"/>
        <w:jc w:val="both"/>
        <w:rPr>
          <w:rFonts w:cs="Times New Roman"/>
        </w:rPr>
      </w:pPr>
      <w:r w:rsidRPr="00D856A7">
        <w:rPr>
          <w:rFonts w:cs="Times New Roman"/>
        </w:rPr>
        <w:t>Although not an inherent part of rationalization, the irrationality of rationality is a seemingly inevitabl</w:t>
      </w:r>
      <w:r w:rsidRPr="00D856A7">
        <w:rPr>
          <w:rFonts w:cs="Times New Roman"/>
        </w:rPr>
        <w:t xml:space="preserve">e </w:t>
      </w:r>
      <w:proofErr w:type="spellStart"/>
      <w:r w:rsidRPr="00D856A7">
        <w:rPr>
          <w:rFonts w:cs="Times New Roman"/>
        </w:rPr>
        <w:t>byproduct</w:t>
      </w:r>
      <w:proofErr w:type="spellEnd"/>
      <w:r w:rsidRPr="00D856A7">
        <w:rPr>
          <w:rFonts w:cs="Times New Roman"/>
        </w:rPr>
        <w:t xml:space="preserve"> of the process. We can think of the irrationality of rationality in several ways. At the most general level it can simply be seen as an overarching label for all the negative effects of rationalization. More specifically, it can be seen as the </w:t>
      </w:r>
      <w:r w:rsidRPr="00D856A7">
        <w:rPr>
          <w:rFonts w:cs="Times New Roman"/>
        </w:rPr>
        <w:t xml:space="preserve">opposite of rationality, at least in some of its senses. For example, there are the inefficiencies and </w:t>
      </w:r>
      <w:proofErr w:type="spellStart"/>
      <w:r w:rsidRPr="00D856A7">
        <w:rPr>
          <w:rFonts w:cs="Times New Roman"/>
        </w:rPr>
        <w:t>unpredictabilities</w:t>
      </w:r>
      <w:proofErr w:type="spellEnd"/>
      <w:r w:rsidRPr="00D856A7">
        <w:rPr>
          <w:rFonts w:cs="Times New Roman"/>
        </w:rPr>
        <w:t xml:space="preserve"> that are often produced by seemingly rational systems. Thus, although bureaucracies are constructed to bring about greater efficiency </w:t>
      </w:r>
      <w:r w:rsidRPr="00D856A7">
        <w:rPr>
          <w:rFonts w:cs="Times New Roman"/>
        </w:rPr>
        <w:t>in organizational work, the fact is that there are notorious inefficiencies such as the “red tape” associated with the operation of most bureaucracies. Or, take the example of the arms race in which a focus on quantifiable aspects of nuclear weapons may we</w:t>
      </w:r>
      <w:r w:rsidRPr="00D856A7">
        <w:rPr>
          <w:rFonts w:cs="Times New Roman"/>
        </w:rPr>
        <w:t>ll have made the occurrence of nuclear war more, rather than less, unpredictable.</w:t>
      </w:r>
    </w:p>
    <w:p w:rsidR="007E19E7" w:rsidRPr="00D856A7" w:rsidRDefault="007E19E7" w:rsidP="00D856A7">
      <w:pPr>
        <w:pStyle w:val="Standard"/>
        <w:spacing w:line="360" w:lineRule="auto"/>
        <w:jc w:val="both"/>
        <w:rPr>
          <w:rFonts w:cs="Times New Roman"/>
        </w:rPr>
      </w:pPr>
    </w:p>
    <w:p w:rsidR="007E19E7" w:rsidRPr="00D856A7" w:rsidRDefault="003B7107" w:rsidP="00D856A7">
      <w:pPr>
        <w:pStyle w:val="Standard"/>
        <w:spacing w:line="360" w:lineRule="auto"/>
        <w:jc w:val="both"/>
        <w:rPr>
          <w:rFonts w:cs="Times New Roman"/>
        </w:rPr>
      </w:pPr>
      <w:r w:rsidRPr="00D856A7">
        <w:rPr>
          <w:rFonts w:cs="Times New Roman"/>
        </w:rPr>
        <w:t>Of greatest importance, however, is the variety of negative effects that rational systems have on the individuals who live, work, and are served by them. We might say that r</w:t>
      </w:r>
      <w:r w:rsidRPr="00D856A7">
        <w:rPr>
          <w:rFonts w:cs="Times New Roman"/>
        </w:rPr>
        <w:t>ational systems are not reasonable systems. As we’ve already discussed, rationality brings with it great dehumanization as people are reduced to acting like robots. Among the dehumanizing aspects of a rational society are large lecture classes, computer le</w:t>
      </w:r>
      <w:r w:rsidRPr="00D856A7">
        <w:rPr>
          <w:rFonts w:cs="Times New Roman"/>
        </w:rPr>
        <w:t>tters, pray TV, work on the automobile assembly line, and dining at a fast-food restaurant. Rationalization also tends to bring with it disenchantment leaving much of our lives without any mystery or excitement. Production by a hand craftsman is far more m</w:t>
      </w:r>
      <w:r w:rsidRPr="00D856A7">
        <w:rPr>
          <w:rFonts w:cs="Times New Roman"/>
        </w:rPr>
        <w:t xml:space="preserve">ysterious than an assembly-line technology where each worker does a single, very limited operation. Camping in an RV tends to suffer in comparison to the joys to be derived from camping in the wild. </w:t>
      </w:r>
      <w:bookmarkStart w:id="0" w:name="_GoBack"/>
      <w:r w:rsidRPr="00D856A7">
        <w:rPr>
          <w:rFonts w:cs="Times New Roman"/>
        </w:rPr>
        <w:t>Overall a fully rational society would be a very bleak an</w:t>
      </w:r>
      <w:r w:rsidRPr="00D856A7">
        <w:rPr>
          <w:rFonts w:cs="Times New Roman"/>
        </w:rPr>
        <w:t>d uninteresting place.</w:t>
      </w:r>
    </w:p>
    <w:bookmarkEnd w:id="0"/>
    <w:p w:rsidR="007E19E7" w:rsidRPr="00D856A7" w:rsidRDefault="007E19E7" w:rsidP="00D856A7">
      <w:pPr>
        <w:pStyle w:val="Standard"/>
        <w:spacing w:line="360" w:lineRule="auto"/>
        <w:jc w:val="both"/>
        <w:rPr>
          <w:rFonts w:cs="Times New Roman"/>
        </w:rPr>
      </w:pPr>
    </w:p>
    <w:p w:rsidR="007E19E7" w:rsidRPr="00D856A7" w:rsidRDefault="00D856A7" w:rsidP="00D856A7">
      <w:pPr>
        <w:pStyle w:val="Standard"/>
        <w:spacing w:line="360" w:lineRule="auto"/>
        <w:jc w:val="both"/>
        <w:rPr>
          <w:rFonts w:cs="Times New Roman"/>
        </w:rPr>
      </w:pPr>
      <w:r>
        <w:rPr>
          <w:rFonts w:cs="Times New Roman"/>
        </w:rPr>
        <w:t>CONCLUSION</w:t>
      </w:r>
    </w:p>
    <w:p w:rsidR="007E19E7" w:rsidRPr="00D856A7" w:rsidRDefault="003B7107" w:rsidP="00D856A7">
      <w:pPr>
        <w:pStyle w:val="Standard"/>
        <w:spacing w:line="360" w:lineRule="auto"/>
        <w:jc w:val="both"/>
        <w:rPr>
          <w:rFonts w:cs="Times New Roman"/>
        </w:rPr>
      </w:pPr>
      <w:r w:rsidRPr="00D856A7">
        <w:rPr>
          <w:rFonts w:cs="Times New Roman"/>
        </w:rPr>
        <w:t>Rationalization, with McDonald’s as the paradigm case, is occurring throughout America, and, increasingly, other societies. In virtually every sector of society more and more emphasis is placed on efficiency, predicta</w:t>
      </w:r>
      <w:r w:rsidRPr="00D856A7">
        <w:rPr>
          <w:rFonts w:cs="Times New Roman"/>
        </w:rPr>
        <w:t>bility, calculability, replacement of human by nonhuman technology, and control over uncertainty. Although progressive rationalization has brought with it innumerable advantages, it has also created a number of problems, the various irrationalities of rati</w:t>
      </w:r>
      <w:r w:rsidRPr="00D856A7">
        <w:rPr>
          <w:rFonts w:cs="Times New Roman"/>
        </w:rPr>
        <w:t xml:space="preserve">onality, which threaten to accelerate in the years to come. These </w:t>
      </w:r>
      <w:proofErr w:type="gramStart"/>
      <w:r w:rsidRPr="00D856A7">
        <w:rPr>
          <w:rFonts w:cs="Times New Roman"/>
        </w:rPr>
        <w:t>problems,</w:t>
      </w:r>
      <w:proofErr w:type="gramEnd"/>
      <w:r w:rsidRPr="00D856A7">
        <w:rPr>
          <w:rFonts w:cs="Times New Roman"/>
        </w:rPr>
        <w:t xml:space="preserve"> and their acceleration should not be taken as a case for the return to a less rational form of society. Such a return is not only impossible but also undesirable. What is needed is</w:t>
      </w:r>
      <w:r w:rsidRPr="00D856A7">
        <w:rPr>
          <w:rFonts w:cs="Times New Roman"/>
        </w:rPr>
        <w:t xml:space="preserve"> not a less rational society, but greater control over the process of rationalization involving, among other things, efforts to ameliorate its irrational consequences.</w:t>
      </w:r>
    </w:p>
    <w:p w:rsidR="007E19E7" w:rsidRPr="00D856A7" w:rsidRDefault="007E19E7" w:rsidP="00D856A7">
      <w:pPr>
        <w:pStyle w:val="Standard"/>
        <w:spacing w:line="360" w:lineRule="auto"/>
        <w:jc w:val="both"/>
        <w:rPr>
          <w:rFonts w:cs="Times New Roman"/>
        </w:rPr>
      </w:pPr>
    </w:p>
    <w:sectPr w:rsidR="007E19E7" w:rsidRPr="00D856A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B7107">
      <w:r>
        <w:separator/>
      </w:r>
    </w:p>
  </w:endnote>
  <w:endnote w:type="continuationSeparator" w:id="0">
    <w:p w:rsidR="00000000" w:rsidRDefault="003B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B7107">
      <w:r>
        <w:rPr>
          <w:color w:val="000000"/>
        </w:rPr>
        <w:separator/>
      </w:r>
    </w:p>
  </w:footnote>
  <w:footnote w:type="continuationSeparator" w:id="0">
    <w:p w:rsidR="00000000" w:rsidRDefault="003B7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7E19E7"/>
    <w:rsid w:val="003B7107"/>
    <w:rsid w:val="007E19E7"/>
    <w:rsid w:val="00D45FED"/>
    <w:rsid w:val="00D8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rial"/>
        <w:kern w:val="3"/>
        <w:sz w:val="24"/>
        <w:szCs w:val="24"/>
        <w:lang w:val="en-GB"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rial"/>
        <w:kern w:val="3"/>
        <w:sz w:val="24"/>
        <w:szCs w:val="24"/>
        <w:lang w:val="en-GB"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3828</Words>
  <Characters>21822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Dokou</dc:creator>
  <cp:lastModifiedBy>Christina Dokou</cp:lastModifiedBy>
  <cp:revision>4</cp:revision>
  <dcterms:created xsi:type="dcterms:W3CDTF">2019-12-10T20:05:00Z</dcterms:created>
  <dcterms:modified xsi:type="dcterms:W3CDTF">2019-12-10T20:14:00Z</dcterms:modified>
</cp:coreProperties>
</file>